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57" w:rsidRPr="007A7357" w:rsidRDefault="007A7357" w:rsidP="007A7357">
      <w:pPr>
        <w:pStyle w:val="Kopfzeile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</w:p>
    <w:p w:rsidR="007A7357" w:rsidRPr="00DD2552" w:rsidRDefault="007A7357" w:rsidP="007A735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  <w:r w:rsidRPr="00DD2552">
        <w:rPr>
          <w:rFonts w:ascii="Arial" w:hAnsi="Arial" w:cs="Arial"/>
          <w:b/>
          <w:sz w:val="36"/>
          <w:szCs w:val="36"/>
        </w:rPr>
        <w:t>-   Kirchengemeinderat und Ausschüsse</w:t>
      </w:r>
      <w:r w:rsidRPr="00DD2552">
        <w:rPr>
          <w:rFonts w:ascii="Arial" w:hAnsi="Arial" w:cs="Arial"/>
          <w:b/>
          <w:sz w:val="24"/>
          <w:szCs w:val="24"/>
        </w:rPr>
        <w:t xml:space="preserve">   </w:t>
      </w:r>
      <w:r w:rsidR="00977A80" w:rsidRPr="00DD2552">
        <w:rPr>
          <w:rFonts w:ascii="Arial" w:hAnsi="Arial" w:cs="Arial"/>
          <w:b/>
          <w:sz w:val="36"/>
          <w:szCs w:val="36"/>
        </w:rPr>
        <w:t>-</w:t>
      </w:r>
    </w:p>
    <w:p w:rsidR="007A7357" w:rsidRPr="00DD2552" w:rsidRDefault="007A7357" w:rsidP="007A735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36"/>
          <w:szCs w:val="36"/>
        </w:rPr>
      </w:pPr>
    </w:p>
    <w:p w:rsidR="0010073C" w:rsidRDefault="0010073C" w:rsidP="00A771FB">
      <w:pPr>
        <w:pStyle w:val="Kopfzeile"/>
        <w:tabs>
          <w:tab w:val="clear" w:pos="4536"/>
          <w:tab w:val="clear" w:pos="9072"/>
          <w:tab w:val="left" w:pos="2694"/>
        </w:tabs>
        <w:rPr>
          <w:rFonts w:ascii="Arial" w:hAnsi="Arial" w:cs="Arial"/>
          <w:b/>
          <w:sz w:val="24"/>
          <w:szCs w:val="24"/>
        </w:rPr>
      </w:pPr>
    </w:p>
    <w:p w:rsidR="00BB0251" w:rsidRPr="00DD2552" w:rsidRDefault="00BB0251" w:rsidP="00A771FB">
      <w:pPr>
        <w:pStyle w:val="Kopfzeile"/>
        <w:tabs>
          <w:tab w:val="clear" w:pos="4536"/>
          <w:tab w:val="clear" w:pos="9072"/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DD2552">
        <w:rPr>
          <w:rFonts w:ascii="Arial" w:hAnsi="Arial" w:cs="Arial"/>
          <w:b/>
          <w:sz w:val="24"/>
          <w:szCs w:val="24"/>
        </w:rPr>
        <w:t>Kirchengemeinderat</w:t>
      </w:r>
    </w:p>
    <w:p w:rsidR="00BB0251" w:rsidRPr="00DD2552" w:rsidRDefault="00BB0251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</w:p>
    <w:p w:rsidR="007A7357" w:rsidRPr="00DD2552" w:rsidRDefault="00673BAE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Vorsitzender:</w:t>
      </w:r>
      <w:r w:rsidRPr="00DD2552">
        <w:rPr>
          <w:rFonts w:ascii="Arial" w:hAnsi="Arial" w:cs="Arial"/>
          <w:szCs w:val="22"/>
        </w:rPr>
        <w:tab/>
      </w:r>
      <w:r w:rsidR="007A7357" w:rsidRPr="00DD2552">
        <w:rPr>
          <w:rFonts w:ascii="Arial" w:hAnsi="Arial" w:cs="Arial"/>
          <w:szCs w:val="22"/>
        </w:rPr>
        <w:t>Pfarrer Dr. Alois Schenk-Ziegler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</w:p>
    <w:p w:rsidR="007A7357" w:rsidRPr="00DD2552" w:rsidRDefault="00673BAE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Zweiter Vorsitzender:</w:t>
      </w:r>
      <w:r w:rsidRPr="00DD2552">
        <w:rPr>
          <w:rFonts w:ascii="Arial" w:hAnsi="Arial" w:cs="Arial"/>
          <w:szCs w:val="22"/>
        </w:rPr>
        <w:tab/>
      </w:r>
      <w:r w:rsidR="007A7357" w:rsidRPr="00DD2552">
        <w:rPr>
          <w:rFonts w:ascii="Arial" w:hAnsi="Arial" w:cs="Arial"/>
          <w:szCs w:val="22"/>
        </w:rPr>
        <w:t>Hartwig Muth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</w:p>
    <w:p w:rsidR="007A7357" w:rsidRPr="00DD2552" w:rsidRDefault="00673BAE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Zweiter Vorsitzender-StVS:</w:t>
      </w:r>
      <w:r w:rsidRPr="00DD2552">
        <w:rPr>
          <w:rFonts w:ascii="Arial" w:hAnsi="Arial" w:cs="Arial"/>
          <w:szCs w:val="22"/>
        </w:rPr>
        <w:tab/>
      </w:r>
      <w:r w:rsidR="007A7357" w:rsidRPr="00DD2552">
        <w:rPr>
          <w:rFonts w:ascii="Arial" w:hAnsi="Arial" w:cs="Arial"/>
          <w:szCs w:val="22"/>
        </w:rPr>
        <w:t>Joachim Pawlik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color w:val="000000"/>
          <w:szCs w:val="22"/>
        </w:rPr>
      </w:pPr>
      <w:r w:rsidRPr="00DD2552">
        <w:rPr>
          <w:rFonts w:ascii="Arial" w:hAnsi="Arial" w:cs="Arial"/>
          <w:szCs w:val="22"/>
        </w:rPr>
        <w:t>Schriftführer:</w:t>
      </w:r>
      <w:r w:rsidRPr="00DD2552">
        <w:rPr>
          <w:rFonts w:ascii="Arial" w:hAnsi="Arial" w:cs="Arial"/>
          <w:szCs w:val="22"/>
        </w:rPr>
        <w:tab/>
      </w:r>
      <w:r w:rsidRPr="00DD2552">
        <w:rPr>
          <w:rFonts w:ascii="Arial" w:hAnsi="Arial" w:cs="Arial"/>
          <w:color w:val="000000"/>
          <w:szCs w:val="22"/>
        </w:rPr>
        <w:t>Martina Kremser, Siegwald Antoni, Fabio Celentano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Kirchenpfleger:</w:t>
      </w:r>
      <w:r w:rsidRPr="00DD2552">
        <w:rPr>
          <w:rFonts w:ascii="Arial" w:hAnsi="Arial" w:cs="Arial"/>
          <w:szCs w:val="22"/>
        </w:rPr>
        <w:tab/>
        <w:t>Roland Mittnacht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4"/>
          <w:szCs w:val="24"/>
        </w:rPr>
      </w:pP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i/>
          <w:sz w:val="24"/>
          <w:szCs w:val="24"/>
        </w:rPr>
      </w:pPr>
      <w:r w:rsidRPr="00DD2552">
        <w:rPr>
          <w:rFonts w:ascii="Arial" w:hAnsi="Arial" w:cs="Arial"/>
          <w:i/>
          <w:szCs w:val="22"/>
        </w:rPr>
        <w:t>Der Vorsitzende und der Zweite Vorsitzende des KGR sind berechtigt, an den</w:t>
      </w:r>
      <w:r w:rsidR="00673BAE" w:rsidRPr="00DD2552">
        <w:rPr>
          <w:rFonts w:ascii="Arial" w:hAnsi="Arial" w:cs="Arial"/>
          <w:i/>
          <w:szCs w:val="22"/>
        </w:rPr>
        <w:t xml:space="preserve"> </w:t>
      </w:r>
      <w:r w:rsidRPr="00DD2552">
        <w:rPr>
          <w:rFonts w:ascii="Arial" w:hAnsi="Arial" w:cs="Arial"/>
          <w:i/>
          <w:szCs w:val="22"/>
        </w:rPr>
        <w:t>Sitzungen der Ausschüsse mit Stimmrecht teilzunehmen (§ 34 Abs. 4 KGO).</w:t>
      </w:r>
    </w:p>
    <w:p w:rsidR="007A7357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8"/>
          <w:szCs w:val="28"/>
        </w:rPr>
      </w:pPr>
    </w:p>
    <w:p w:rsidR="0010073C" w:rsidRPr="00DD2552" w:rsidRDefault="0010073C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8"/>
          <w:szCs w:val="28"/>
        </w:rPr>
      </w:pP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DD2552">
        <w:rPr>
          <w:rFonts w:ascii="Arial" w:hAnsi="Arial" w:cs="Arial"/>
          <w:b/>
          <w:sz w:val="24"/>
          <w:szCs w:val="24"/>
        </w:rPr>
        <w:t>Ausschüsse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8"/>
          <w:szCs w:val="28"/>
        </w:rPr>
      </w:pP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Bau:</w:t>
      </w:r>
      <w:r w:rsidRPr="00DD2552">
        <w:rPr>
          <w:rFonts w:ascii="Arial" w:hAnsi="Arial" w:cs="Arial"/>
          <w:szCs w:val="22"/>
        </w:rPr>
        <w:tab/>
        <w:t>Joachim Pawlik (VS), Hartwig Muth, Siegwald Antoni,</w:t>
      </w:r>
      <w:r w:rsidR="00673BAE" w:rsidRPr="00DD2552">
        <w:rPr>
          <w:rFonts w:ascii="Arial" w:hAnsi="Arial" w:cs="Arial"/>
          <w:szCs w:val="22"/>
        </w:rPr>
        <w:t xml:space="preserve"> </w:t>
      </w:r>
      <w:r w:rsidRPr="00DD2552">
        <w:rPr>
          <w:rFonts w:ascii="Arial" w:hAnsi="Arial" w:cs="Arial"/>
          <w:szCs w:val="22"/>
        </w:rPr>
        <w:t xml:space="preserve">Fabio Celentano </w:t>
      </w:r>
      <w:r w:rsidR="00260B1A">
        <w:rPr>
          <w:rFonts w:ascii="Arial" w:hAnsi="Arial" w:cs="Arial"/>
          <w:szCs w:val="22"/>
        </w:rPr>
        <w:tab/>
      </w:r>
      <w:r w:rsidRPr="00DD2552">
        <w:rPr>
          <w:rFonts w:ascii="Arial" w:hAnsi="Arial" w:cs="Arial"/>
          <w:szCs w:val="22"/>
        </w:rPr>
        <w:t>(SF</w:t>
      </w:r>
      <w:r w:rsidR="00260B1A">
        <w:rPr>
          <w:rFonts w:ascii="Arial" w:hAnsi="Arial" w:cs="Arial"/>
          <w:szCs w:val="22"/>
        </w:rPr>
        <w:t xml:space="preserve">), </w:t>
      </w:r>
      <w:r w:rsidR="00673BAE" w:rsidRPr="00DD2552">
        <w:rPr>
          <w:rFonts w:ascii="Arial" w:hAnsi="Arial" w:cs="Arial"/>
          <w:szCs w:val="22"/>
        </w:rPr>
        <w:t>R</w:t>
      </w:r>
      <w:r w:rsidR="00DD13E3">
        <w:rPr>
          <w:rFonts w:ascii="Arial" w:hAnsi="Arial" w:cs="Arial"/>
          <w:szCs w:val="22"/>
        </w:rPr>
        <w:t>oland Mittnacht</w:t>
      </w:r>
      <w:bookmarkStart w:id="0" w:name="_GoBack"/>
      <w:bookmarkEnd w:id="0"/>
      <w:r w:rsidRPr="00DD2552">
        <w:rPr>
          <w:rFonts w:ascii="Arial" w:hAnsi="Arial" w:cs="Arial"/>
          <w:szCs w:val="22"/>
        </w:rPr>
        <w:t xml:space="preserve"> (beratend), Pfarrer Dr. Schenk-</w:t>
      </w:r>
      <w:r w:rsidR="00260B1A">
        <w:rPr>
          <w:rFonts w:ascii="Arial" w:hAnsi="Arial" w:cs="Arial"/>
          <w:szCs w:val="22"/>
        </w:rPr>
        <w:tab/>
      </w:r>
      <w:r w:rsidRPr="00DD2552">
        <w:rPr>
          <w:rFonts w:ascii="Arial" w:hAnsi="Arial" w:cs="Arial"/>
          <w:szCs w:val="22"/>
        </w:rPr>
        <w:t>Ziegler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Erwachsenenbildung SE:</w:t>
      </w:r>
      <w:r w:rsidRPr="00DD2552">
        <w:rPr>
          <w:rFonts w:ascii="Arial" w:hAnsi="Arial" w:cs="Arial"/>
          <w:szCs w:val="22"/>
        </w:rPr>
        <w:tab/>
        <w:t>Pfarrer Dr. Schenk-Ziegler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Öffentlichkeit SE:</w:t>
      </w:r>
      <w:r w:rsidRPr="00DD2552">
        <w:rPr>
          <w:rFonts w:ascii="Arial" w:hAnsi="Arial" w:cs="Arial"/>
          <w:szCs w:val="22"/>
        </w:rPr>
        <w:tab/>
      </w:r>
      <w:r w:rsidR="00800D7F">
        <w:rPr>
          <w:rFonts w:ascii="Arial" w:hAnsi="Arial" w:cs="Arial"/>
          <w:szCs w:val="22"/>
        </w:rPr>
        <w:t>Pfarrer Dr. Schenk-Ziegler (VS</w:t>
      </w:r>
      <w:r w:rsidRPr="00DD2552">
        <w:rPr>
          <w:rFonts w:ascii="Arial" w:hAnsi="Arial" w:cs="Arial"/>
          <w:szCs w:val="22"/>
        </w:rPr>
        <w:t>) Siegwald</w:t>
      </w:r>
      <w:r w:rsidR="00673BAE" w:rsidRPr="00DD2552">
        <w:rPr>
          <w:rFonts w:ascii="Arial" w:hAnsi="Arial" w:cs="Arial"/>
          <w:szCs w:val="22"/>
        </w:rPr>
        <w:t xml:space="preserve"> Antoni, Renate Feucht,</w:t>
      </w:r>
      <w:r w:rsidR="00A771FB" w:rsidRPr="00DD2552">
        <w:rPr>
          <w:rFonts w:ascii="Arial" w:hAnsi="Arial" w:cs="Arial"/>
          <w:szCs w:val="22"/>
        </w:rPr>
        <w:t xml:space="preserve"> </w:t>
      </w:r>
      <w:r w:rsidR="00673BAE" w:rsidRPr="00DD2552">
        <w:rPr>
          <w:rFonts w:ascii="Arial" w:hAnsi="Arial" w:cs="Arial"/>
          <w:szCs w:val="22"/>
        </w:rPr>
        <w:t xml:space="preserve">Jessica </w:t>
      </w:r>
      <w:r w:rsidR="00324399">
        <w:rPr>
          <w:rFonts w:ascii="Arial" w:hAnsi="Arial" w:cs="Arial"/>
          <w:szCs w:val="22"/>
        </w:rPr>
        <w:tab/>
      </w:r>
      <w:r w:rsidRPr="00DD2552">
        <w:rPr>
          <w:rFonts w:ascii="Arial" w:hAnsi="Arial" w:cs="Arial"/>
          <w:szCs w:val="22"/>
        </w:rPr>
        <w:t>Merkle, Martina Muth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Dekanatsrat:</w:t>
      </w:r>
      <w:r w:rsidRPr="00DD2552">
        <w:rPr>
          <w:rFonts w:ascii="Arial" w:hAnsi="Arial" w:cs="Arial"/>
          <w:szCs w:val="22"/>
        </w:rPr>
        <w:tab/>
        <w:t>Martina Kremser, Carmen Kipfer (Stellv.)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A57F41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Fest:</w:t>
      </w:r>
      <w:r w:rsidRPr="00DD2552">
        <w:rPr>
          <w:rFonts w:ascii="Arial" w:hAnsi="Arial" w:cs="Arial"/>
          <w:szCs w:val="22"/>
        </w:rPr>
        <w:tab/>
        <w:t>Hans Dangelmayer, Karl Hell, Peter Williams</w:t>
      </w:r>
      <w:r w:rsidR="00A771FB" w:rsidRPr="00DD2552">
        <w:rPr>
          <w:rFonts w:ascii="Arial" w:hAnsi="Arial" w:cs="Arial"/>
          <w:szCs w:val="22"/>
        </w:rPr>
        <w:t xml:space="preserve">, </w:t>
      </w:r>
      <w:r w:rsidRPr="00DD2552">
        <w:rPr>
          <w:rFonts w:ascii="Arial" w:hAnsi="Arial" w:cs="Arial"/>
          <w:szCs w:val="22"/>
        </w:rPr>
        <w:t xml:space="preserve">Ursula Schoppmeier, </w:t>
      </w:r>
    </w:p>
    <w:p w:rsidR="007A7357" w:rsidRPr="00DD2552" w:rsidRDefault="00A57F41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A7357" w:rsidRPr="00DD2552">
        <w:rPr>
          <w:rFonts w:ascii="Arial" w:hAnsi="Arial" w:cs="Arial"/>
          <w:szCs w:val="22"/>
        </w:rPr>
        <w:t>Eric Hermann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Gemeinsamer Ausschuss SE:</w:t>
      </w:r>
      <w:r w:rsidRPr="00DD2552">
        <w:rPr>
          <w:rFonts w:ascii="Arial" w:hAnsi="Arial" w:cs="Arial"/>
          <w:szCs w:val="22"/>
        </w:rPr>
        <w:tab/>
        <w:t>Hartwig Muth, Carmen Kipfer, Beatrice Maier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324399" w:rsidRPr="00DD2552" w:rsidRDefault="007A7357" w:rsidP="00324399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Jugend:</w:t>
      </w:r>
      <w:r w:rsidRPr="00DD2552">
        <w:rPr>
          <w:rFonts w:ascii="Arial" w:hAnsi="Arial" w:cs="Arial"/>
          <w:szCs w:val="22"/>
        </w:rPr>
        <w:tab/>
      </w:r>
      <w:r w:rsidR="00324399" w:rsidRPr="00DD2552">
        <w:rPr>
          <w:rFonts w:ascii="Arial" w:hAnsi="Arial" w:cs="Arial"/>
          <w:szCs w:val="22"/>
        </w:rPr>
        <w:t xml:space="preserve">Carmen Kipfer (VS), Sabine Hribar (SF), Beatrice Maier, Peter Williams, </w:t>
      </w:r>
    </w:p>
    <w:p w:rsidR="00324399" w:rsidRPr="005F3741" w:rsidRDefault="00324399" w:rsidP="00324399">
      <w:pPr>
        <w:pStyle w:val="Kopfzeile"/>
        <w:tabs>
          <w:tab w:val="clear" w:pos="4536"/>
          <w:tab w:val="clear" w:pos="9072"/>
          <w:tab w:val="left" w:pos="2835"/>
        </w:tabs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ab/>
        <w:t>Tamara Beck, Maja Hribar, Anne-Sophie Maier, Jan Kisling</w:t>
      </w:r>
      <w:r w:rsidR="00404295" w:rsidRPr="005F3741">
        <w:rPr>
          <w:rFonts w:ascii="Arial" w:hAnsi="Arial" w:cs="Arial"/>
          <w:szCs w:val="22"/>
        </w:rPr>
        <w:t>, Benni</w:t>
      </w:r>
    </w:p>
    <w:p w:rsidR="007A7357" w:rsidRDefault="00404295" w:rsidP="00324399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5F3741">
        <w:rPr>
          <w:rFonts w:ascii="Arial" w:hAnsi="Arial" w:cs="Arial"/>
          <w:szCs w:val="22"/>
        </w:rPr>
        <w:tab/>
        <w:t>Stanka</w:t>
      </w:r>
      <w:r w:rsidR="00324399" w:rsidRPr="005F3741">
        <w:rPr>
          <w:rFonts w:ascii="Arial" w:hAnsi="Arial" w:cs="Arial"/>
          <w:szCs w:val="22"/>
        </w:rPr>
        <w:t>, Thorsten Kopp</w:t>
      </w:r>
    </w:p>
    <w:p w:rsidR="00324399" w:rsidRPr="00DD2552" w:rsidRDefault="00324399" w:rsidP="00324399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525390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Liturgie:</w:t>
      </w:r>
      <w:r w:rsidRPr="00DD2552">
        <w:rPr>
          <w:rFonts w:ascii="Arial" w:hAnsi="Arial" w:cs="Arial"/>
          <w:szCs w:val="22"/>
        </w:rPr>
        <w:tab/>
      </w:r>
      <w:r w:rsidR="00525390" w:rsidRPr="00DD2552">
        <w:rPr>
          <w:rFonts w:ascii="Arial" w:hAnsi="Arial" w:cs="Arial"/>
          <w:szCs w:val="22"/>
        </w:rPr>
        <w:t xml:space="preserve">Pfarrer Dr. Schenk-Ziegler </w:t>
      </w:r>
      <w:r w:rsidRPr="00DD2552">
        <w:rPr>
          <w:rFonts w:ascii="Arial" w:hAnsi="Arial" w:cs="Arial"/>
          <w:szCs w:val="22"/>
        </w:rPr>
        <w:t xml:space="preserve">Cornelia Giacin, Inge Mittnacht, </w:t>
      </w:r>
    </w:p>
    <w:p w:rsidR="007A7357" w:rsidRPr="00DD2552" w:rsidRDefault="00525390" w:rsidP="00525390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7A7357" w:rsidRPr="00DD2552">
        <w:rPr>
          <w:rFonts w:ascii="Arial" w:hAnsi="Arial" w:cs="Arial"/>
          <w:szCs w:val="22"/>
        </w:rPr>
        <w:t>Anita Pawlik (SF), G</w:t>
      </w:r>
      <w:r w:rsidR="008514A9">
        <w:rPr>
          <w:rFonts w:ascii="Arial" w:hAnsi="Arial" w:cs="Arial"/>
          <w:szCs w:val="22"/>
        </w:rPr>
        <w:t xml:space="preserve">ottfried Fyrnys, Sonja Forstner, </w:t>
      </w:r>
      <w:r w:rsidR="008514A9" w:rsidRPr="008514A9">
        <w:rPr>
          <w:rFonts w:ascii="Arial" w:hAnsi="Arial" w:cs="Arial"/>
          <w:szCs w:val="22"/>
        </w:rPr>
        <w:t xml:space="preserve">Dr. </w:t>
      </w:r>
      <w:r w:rsidR="008514A9">
        <w:rPr>
          <w:rFonts w:ascii="Arial" w:hAnsi="Arial" w:cs="Arial"/>
          <w:szCs w:val="22"/>
        </w:rPr>
        <w:t xml:space="preserve">Karl </w:t>
      </w:r>
      <w:r w:rsidR="008514A9" w:rsidRPr="008514A9">
        <w:rPr>
          <w:rFonts w:ascii="Arial" w:hAnsi="Arial" w:cs="Arial"/>
          <w:szCs w:val="22"/>
        </w:rPr>
        <w:t>Pölzelbauer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1A7921" w:rsidRDefault="007A7357" w:rsidP="00324399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Sozial:</w:t>
      </w:r>
      <w:r w:rsidRPr="00DD2552">
        <w:rPr>
          <w:rFonts w:ascii="Arial" w:hAnsi="Arial" w:cs="Arial"/>
          <w:szCs w:val="22"/>
        </w:rPr>
        <w:tab/>
      </w:r>
      <w:r w:rsidR="00324399" w:rsidRPr="00DD2552">
        <w:rPr>
          <w:rFonts w:ascii="Arial" w:hAnsi="Arial" w:cs="Arial"/>
          <w:szCs w:val="22"/>
        </w:rPr>
        <w:t>Dr. Waltraud Volk-Weinreuter (VS), Martina Kremser,</w:t>
      </w:r>
      <w:r w:rsidR="001A7921">
        <w:rPr>
          <w:rFonts w:ascii="Arial" w:hAnsi="Arial" w:cs="Arial"/>
          <w:szCs w:val="22"/>
        </w:rPr>
        <w:t xml:space="preserve"> </w:t>
      </w:r>
      <w:r w:rsidR="00324399" w:rsidRPr="00DD2552">
        <w:rPr>
          <w:rFonts w:ascii="Arial" w:hAnsi="Arial" w:cs="Arial"/>
          <w:szCs w:val="22"/>
        </w:rPr>
        <w:t xml:space="preserve">Karin Senghaas, </w:t>
      </w:r>
    </w:p>
    <w:p w:rsidR="00324399" w:rsidRPr="00DD2552" w:rsidRDefault="001A7921" w:rsidP="00324399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324399" w:rsidRPr="00DD2552">
        <w:rPr>
          <w:rFonts w:ascii="Arial" w:hAnsi="Arial" w:cs="Arial"/>
          <w:szCs w:val="22"/>
        </w:rPr>
        <w:t xml:space="preserve">Cäcilie Halder 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673BAE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>Verwaltung:</w:t>
      </w:r>
      <w:r w:rsidRPr="00DD2552">
        <w:rPr>
          <w:rFonts w:ascii="Arial" w:hAnsi="Arial" w:cs="Arial"/>
          <w:szCs w:val="22"/>
        </w:rPr>
        <w:tab/>
        <w:t xml:space="preserve">Pfarrer Dr. Schenk-Ziegler (VS), Hartwig Muth, Peter Williams, </w:t>
      </w:r>
    </w:p>
    <w:p w:rsidR="007A7357" w:rsidRDefault="00673BAE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D2552">
        <w:rPr>
          <w:rFonts w:ascii="Arial" w:hAnsi="Arial" w:cs="Arial"/>
          <w:szCs w:val="22"/>
        </w:rPr>
        <w:tab/>
      </w:r>
      <w:r w:rsidR="007A7357" w:rsidRPr="00DD2552">
        <w:rPr>
          <w:rFonts w:ascii="Arial" w:hAnsi="Arial" w:cs="Arial"/>
          <w:szCs w:val="22"/>
        </w:rPr>
        <w:t>Beatrice Maier, Siegwald Antoni, Roland Mittnacht (beratend)</w:t>
      </w:r>
      <w:r w:rsidRPr="00DD2552">
        <w:rPr>
          <w:rFonts w:ascii="Arial" w:hAnsi="Arial" w:cs="Arial"/>
          <w:szCs w:val="22"/>
        </w:rPr>
        <w:t xml:space="preserve"> </w:t>
      </w:r>
    </w:p>
    <w:p w:rsidR="00324399" w:rsidRDefault="00324399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324399" w:rsidRPr="00DD2552" w:rsidRDefault="00324399" w:rsidP="00324399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  <w:r w:rsidRPr="00DA7618">
        <w:rPr>
          <w:rFonts w:ascii="Arial" w:hAnsi="Arial" w:cs="Arial"/>
          <w:szCs w:val="22"/>
        </w:rPr>
        <w:t>KiamO:</w:t>
      </w:r>
      <w:r w:rsidRPr="00DA7618">
        <w:rPr>
          <w:rFonts w:ascii="Arial" w:hAnsi="Arial" w:cs="Arial"/>
          <w:szCs w:val="22"/>
        </w:rPr>
        <w:tab/>
        <w:t>Michaela Celentano, Sonja Forstner, Anita Pawlik, Siegwald Antoni</w:t>
      </w:r>
    </w:p>
    <w:p w:rsidR="007A7357" w:rsidRPr="00DD2552" w:rsidRDefault="007A7357" w:rsidP="00DD2552">
      <w:pPr>
        <w:pStyle w:val="Kopfzeile"/>
        <w:tabs>
          <w:tab w:val="clear" w:pos="4536"/>
          <w:tab w:val="clear" w:pos="9072"/>
          <w:tab w:val="left" w:pos="2835"/>
        </w:tabs>
        <w:ind w:left="3540" w:hanging="3540"/>
        <w:rPr>
          <w:rFonts w:ascii="Arial" w:hAnsi="Arial" w:cs="Arial"/>
          <w:szCs w:val="22"/>
        </w:rPr>
      </w:pPr>
    </w:p>
    <w:p w:rsidR="007A7357" w:rsidRPr="00DD2552" w:rsidRDefault="007A7357" w:rsidP="007A7357">
      <w:pPr>
        <w:pStyle w:val="Kopfzeile"/>
        <w:tabs>
          <w:tab w:val="clear" w:pos="4536"/>
          <w:tab w:val="clear" w:pos="9072"/>
        </w:tabs>
        <w:ind w:left="3540" w:hanging="3540"/>
        <w:rPr>
          <w:rFonts w:ascii="Arial" w:hAnsi="Arial" w:cs="Arial"/>
          <w:sz w:val="24"/>
          <w:szCs w:val="24"/>
        </w:rPr>
      </w:pPr>
    </w:p>
    <w:p w:rsidR="007A7357" w:rsidRPr="005122AC" w:rsidRDefault="007A7357" w:rsidP="007A7357">
      <w:pPr>
        <w:pStyle w:val="Kopfzeile"/>
        <w:tabs>
          <w:tab w:val="clear" w:pos="4536"/>
          <w:tab w:val="clear" w:pos="9072"/>
        </w:tabs>
        <w:rPr>
          <w:rFonts w:ascii="Arial" w:hAnsi="Arial" w:cs="Arial"/>
          <w:i/>
          <w:szCs w:val="22"/>
        </w:rPr>
      </w:pPr>
      <w:r w:rsidRPr="005122AC">
        <w:rPr>
          <w:rFonts w:ascii="Arial" w:hAnsi="Arial" w:cs="Arial"/>
          <w:i/>
          <w:szCs w:val="22"/>
        </w:rPr>
        <w:t>VS=Vorsitzende/r; StVS=stellvertr. Vorsitzende/r; SF=Schriftführer/in, SE=Seelsorgeeinheit</w:t>
      </w:r>
    </w:p>
    <w:sectPr w:rsidR="007A7357" w:rsidRPr="005122AC" w:rsidSect="00DC04C9">
      <w:footerReference w:type="default" r:id="rId7"/>
      <w:headerReference w:type="first" r:id="rId8"/>
      <w:footerReference w:type="first" r:id="rId9"/>
      <w:type w:val="continuous"/>
      <w:pgSz w:w="11906" w:h="16838"/>
      <w:pgMar w:top="567" w:right="1133" w:bottom="567" w:left="1418" w:header="28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FE" w:rsidRDefault="005E71FE" w:rsidP="005C2AD2">
      <w:r>
        <w:separator/>
      </w:r>
    </w:p>
  </w:endnote>
  <w:endnote w:type="continuationSeparator" w:id="0">
    <w:p w:rsidR="005E71FE" w:rsidRDefault="005E71FE" w:rsidP="005C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8B0" w:rsidRPr="002215F1" w:rsidRDefault="002E18B0" w:rsidP="002215F1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C9" w:rsidRPr="00921EB0" w:rsidRDefault="00921EB0" w:rsidP="00DC04C9">
    <w:pPr>
      <w:pStyle w:val="Fuzeile"/>
      <w:rPr>
        <w:highlight w:val="yellow"/>
      </w:rPr>
    </w:pPr>
    <w:r w:rsidRPr="00921EB0">
      <w:t>Stand 06</w:t>
    </w:r>
    <w:r w:rsidRPr="00921EB0">
      <w:rPr>
        <w:b/>
      </w:rPr>
      <w:t>/</w:t>
    </w:r>
    <w:r w:rsidR="00DC04C9" w:rsidRPr="00921EB0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FE" w:rsidRDefault="005E71FE" w:rsidP="005C2AD2">
      <w:r>
        <w:separator/>
      </w:r>
    </w:p>
  </w:footnote>
  <w:footnote w:type="continuationSeparator" w:id="0">
    <w:p w:rsidR="005E71FE" w:rsidRDefault="005E71FE" w:rsidP="005C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right w:w="0" w:type="dxa"/>
      </w:tblCellMar>
      <w:tblLook w:val="04A0" w:firstRow="1" w:lastRow="0" w:firstColumn="1" w:lastColumn="0" w:noHBand="0" w:noVBand="1"/>
    </w:tblPr>
    <w:tblGrid>
      <w:gridCol w:w="5724"/>
      <w:gridCol w:w="3882"/>
    </w:tblGrid>
    <w:tr w:rsidR="00315EBF" w:rsidTr="000E3C55">
      <w:trPr>
        <w:trHeight w:hRule="exact" w:val="1418"/>
      </w:trPr>
      <w:tc>
        <w:tcPr>
          <w:tcW w:w="5724" w:type="dxa"/>
        </w:tcPr>
        <w:p w:rsidR="00315EBF" w:rsidRPr="0040694D" w:rsidRDefault="005E71FE" w:rsidP="00365BF6">
          <w:pPr>
            <w:pStyle w:val="Textkrper2"/>
            <w:rPr>
              <w:rFonts w:cs="Arial"/>
              <w:szCs w:val="24"/>
            </w:rPr>
          </w:pPr>
          <w:r>
            <w:rPr>
              <w:sz w:val="36"/>
              <w:szCs w:val="3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2" type="#_x0000_t32" style="position:absolute;margin-left:0;margin-top:64.75pt;width:467.7pt;height:0;z-index:251658240;mso-position-horizontal:left;mso-position-horizontal-relative:margin;mso-width-relative:margin" o:connectortype="straight" strokecolor="#548dd4 [1951]" strokeweight="1.75pt">
                <v:shadow type="perspective" color="#243f60 [1604]" opacity=".5" offset="1pt" offset2="-1pt"/>
                <w10:wrap anchorx="margin"/>
              </v:shape>
            </w:pict>
          </w:r>
          <w:r w:rsidR="00315EBF" w:rsidRPr="0040694D">
            <w:rPr>
              <w:rFonts w:ascii="Candara" w:hAnsi="Candara"/>
              <w:b/>
              <w:sz w:val="36"/>
              <w:szCs w:val="36"/>
            </w:rPr>
            <w:br/>
          </w:r>
          <w:r w:rsidR="00315EBF" w:rsidRPr="0040694D">
            <w:rPr>
              <w:rFonts w:cs="Arial"/>
              <w:b/>
              <w:szCs w:val="24"/>
            </w:rPr>
            <w:t xml:space="preserve">Katholische Kirchengemeinde </w:t>
          </w:r>
          <w:r w:rsidR="00315EBF" w:rsidRPr="0040694D">
            <w:rPr>
              <w:rFonts w:cs="Arial"/>
              <w:b/>
              <w:szCs w:val="24"/>
            </w:rPr>
            <w:br/>
            <w:t xml:space="preserve">St. Pankratius / St. Lioba </w:t>
          </w:r>
          <w:r w:rsidR="00315EBF" w:rsidRPr="0040694D">
            <w:rPr>
              <w:rFonts w:cs="Arial"/>
              <w:b/>
              <w:szCs w:val="24"/>
            </w:rPr>
            <w:br/>
            <w:t>Leingarten</w:t>
          </w:r>
        </w:p>
      </w:tc>
      <w:tc>
        <w:tcPr>
          <w:tcW w:w="3882" w:type="dxa"/>
          <w:vAlign w:val="bottom"/>
        </w:tcPr>
        <w:p w:rsidR="00315EBF" w:rsidRDefault="000E3C55" w:rsidP="000E3C55">
          <w:pPr>
            <w:pStyle w:val="Kopfzeile"/>
            <w:jc w:val="right"/>
          </w:pPr>
          <w:r>
            <w:drawing>
              <wp:inline distT="0" distB="0" distL="0" distR="0">
                <wp:extent cx="1841013" cy="720000"/>
                <wp:effectExtent l="19050" t="0" r="6837" b="0"/>
                <wp:docPr id="2" name="Grafik 7" descr="KIL_Logo_Farbe_Schrift link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L_Logo_Farbe_Schrift link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01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15EBF" w:rsidRPr="00315EBF" w:rsidRDefault="00315EBF" w:rsidP="008B6C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0066"/>
    <w:multiLevelType w:val="hybridMultilevel"/>
    <w:tmpl w:val="E6447AEA"/>
    <w:lvl w:ilvl="0" w:tplc="CD1AF080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204D2"/>
    <w:multiLevelType w:val="hybridMultilevel"/>
    <w:tmpl w:val="2CE6DC92"/>
    <w:lvl w:ilvl="0" w:tplc="668A4602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64C65"/>
    <w:multiLevelType w:val="singleLevel"/>
    <w:tmpl w:val="0DAA9DE4"/>
    <w:lvl w:ilvl="0">
      <w:numFmt w:val="bullet"/>
      <w:lvlText w:val="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40"/>
      </w:rPr>
    </w:lvl>
  </w:abstractNum>
  <w:abstractNum w:abstractNumId="3" w15:restartNumberingAfterBreak="0">
    <w:nsid w:val="6FD637EA"/>
    <w:multiLevelType w:val="singleLevel"/>
    <w:tmpl w:val="A5CAD7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85A7138"/>
    <w:multiLevelType w:val="hybridMultilevel"/>
    <w:tmpl w:val="3FB8099C"/>
    <w:lvl w:ilvl="0" w:tplc="1EE6E07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 strokecolor="none [3041]">
      <v:stroke color="none [3041]" weight="3pt"/>
      <v:shadow type="perspective" color="none [1604]" opacity=".5" offset="1pt" offset2="-1pt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BAE"/>
    <w:rsid w:val="000139BF"/>
    <w:rsid w:val="0005082D"/>
    <w:rsid w:val="00076D1B"/>
    <w:rsid w:val="0008532D"/>
    <w:rsid w:val="000C0C51"/>
    <w:rsid w:val="000D62AF"/>
    <w:rsid w:val="000E3C55"/>
    <w:rsid w:val="000E4B51"/>
    <w:rsid w:val="000F431D"/>
    <w:rsid w:val="0010073C"/>
    <w:rsid w:val="00107E0F"/>
    <w:rsid w:val="00111332"/>
    <w:rsid w:val="00121CDD"/>
    <w:rsid w:val="001470E5"/>
    <w:rsid w:val="0015149F"/>
    <w:rsid w:val="001615FA"/>
    <w:rsid w:val="00163AA8"/>
    <w:rsid w:val="00177BF1"/>
    <w:rsid w:val="0018003A"/>
    <w:rsid w:val="001A5302"/>
    <w:rsid w:val="001A7921"/>
    <w:rsid w:val="001C0363"/>
    <w:rsid w:val="001C775A"/>
    <w:rsid w:val="001D2BDB"/>
    <w:rsid w:val="001E2B89"/>
    <w:rsid w:val="001F3153"/>
    <w:rsid w:val="00201693"/>
    <w:rsid w:val="0021095A"/>
    <w:rsid w:val="002176CD"/>
    <w:rsid w:val="002215F1"/>
    <w:rsid w:val="00226CEF"/>
    <w:rsid w:val="00240F93"/>
    <w:rsid w:val="00247B0C"/>
    <w:rsid w:val="00260B1A"/>
    <w:rsid w:val="002615F5"/>
    <w:rsid w:val="00267B63"/>
    <w:rsid w:val="002806A1"/>
    <w:rsid w:val="00280D4E"/>
    <w:rsid w:val="0029143B"/>
    <w:rsid w:val="00294665"/>
    <w:rsid w:val="00294C55"/>
    <w:rsid w:val="002A5499"/>
    <w:rsid w:val="002C5CF2"/>
    <w:rsid w:val="002D5236"/>
    <w:rsid w:val="002D5C2E"/>
    <w:rsid w:val="002E18B0"/>
    <w:rsid w:val="002E3DC4"/>
    <w:rsid w:val="003143A6"/>
    <w:rsid w:val="00315EBF"/>
    <w:rsid w:val="0032051F"/>
    <w:rsid w:val="00324399"/>
    <w:rsid w:val="00330340"/>
    <w:rsid w:val="00330D5C"/>
    <w:rsid w:val="00331E1B"/>
    <w:rsid w:val="0034653C"/>
    <w:rsid w:val="00367F8E"/>
    <w:rsid w:val="00373A89"/>
    <w:rsid w:val="00382D99"/>
    <w:rsid w:val="003A2CD2"/>
    <w:rsid w:val="003C3376"/>
    <w:rsid w:val="003C4CA5"/>
    <w:rsid w:val="003C6B27"/>
    <w:rsid w:val="003E5D1D"/>
    <w:rsid w:val="003F6A49"/>
    <w:rsid w:val="004041CE"/>
    <w:rsid w:val="00404295"/>
    <w:rsid w:val="0040694D"/>
    <w:rsid w:val="00431D2B"/>
    <w:rsid w:val="00436EA6"/>
    <w:rsid w:val="004420AA"/>
    <w:rsid w:val="00442FD4"/>
    <w:rsid w:val="00466DB5"/>
    <w:rsid w:val="00474064"/>
    <w:rsid w:val="004A4319"/>
    <w:rsid w:val="004B0CAF"/>
    <w:rsid w:val="004C6C29"/>
    <w:rsid w:val="004D0B00"/>
    <w:rsid w:val="004F35E2"/>
    <w:rsid w:val="00500142"/>
    <w:rsid w:val="00500900"/>
    <w:rsid w:val="005122AC"/>
    <w:rsid w:val="00512F3B"/>
    <w:rsid w:val="00521867"/>
    <w:rsid w:val="00525390"/>
    <w:rsid w:val="00536F0E"/>
    <w:rsid w:val="00546EF6"/>
    <w:rsid w:val="00572B56"/>
    <w:rsid w:val="00581A83"/>
    <w:rsid w:val="005950A8"/>
    <w:rsid w:val="005C2AD2"/>
    <w:rsid w:val="005C4CF9"/>
    <w:rsid w:val="005D64EC"/>
    <w:rsid w:val="005E6514"/>
    <w:rsid w:val="005E71FE"/>
    <w:rsid w:val="005F043A"/>
    <w:rsid w:val="005F3741"/>
    <w:rsid w:val="00604712"/>
    <w:rsid w:val="00604B6A"/>
    <w:rsid w:val="006061E3"/>
    <w:rsid w:val="00612EB6"/>
    <w:rsid w:val="0061652E"/>
    <w:rsid w:val="0061728A"/>
    <w:rsid w:val="00655C7E"/>
    <w:rsid w:val="00672768"/>
    <w:rsid w:val="00673BAE"/>
    <w:rsid w:val="006B39C8"/>
    <w:rsid w:val="006B3B1A"/>
    <w:rsid w:val="006C61B9"/>
    <w:rsid w:val="006D54AF"/>
    <w:rsid w:val="006E1205"/>
    <w:rsid w:val="006F1CD6"/>
    <w:rsid w:val="00706806"/>
    <w:rsid w:val="007076B6"/>
    <w:rsid w:val="00730D53"/>
    <w:rsid w:val="007927F1"/>
    <w:rsid w:val="007954E9"/>
    <w:rsid w:val="007A7357"/>
    <w:rsid w:val="007C3750"/>
    <w:rsid w:val="007C4634"/>
    <w:rsid w:val="007C5827"/>
    <w:rsid w:val="007F72CF"/>
    <w:rsid w:val="00800D7F"/>
    <w:rsid w:val="008047A0"/>
    <w:rsid w:val="008077D1"/>
    <w:rsid w:val="008327CD"/>
    <w:rsid w:val="008469BD"/>
    <w:rsid w:val="00847EC5"/>
    <w:rsid w:val="008503FD"/>
    <w:rsid w:val="008514A9"/>
    <w:rsid w:val="008630CC"/>
    <w:rsid w:val="00870AEF"/>
    <w:rsid w:val="0088343B"/>
    <w:rsid w:val="008908FF"/>
    <w:rsid w:val="008A22C0"/>
    <w:rsid w:val="008A334C"/>
    <w:rsid w:val="008A653F"/>
    <w:rsid w:val="008B6CEF"/>
    <w:rsid w:val="008C7C14"/>
    <w:rsid w:val="008D1F74"/>
    <w:rsid w:val="008D74B8"/>
    <w:rsid w:val="008E5C48"/>
    <w:rsid w:val="008E7AE2"/>
    <w:rsid w:val="008F2A90"/>
    <w:rsid w:val="008F2E4A"/>
    <w:rsid w:val="00913811"/>
    <w:rsid w:val="00921EB0"/>
    <w:rsid w:val="00934A30"/>
    <w:rsid w:val="00954596"/>
    <w:rsid w:val="009579FF"/>
    <w:rsid w:val="00961C79"/>
    <w:rsid w:val="00966D73"/>
    <w:rsid w:val="00977A80"/>
    <w:rsid w:val="00996D12"/>
    <w:rsid w:val="009976C4"/>
    <w:rsid w:val="00997CFC"/>
    <w:rsid w:val="009A13EF"/>
    <w:rsid w:val="009A6FBA"/>
    <w:rsid w:val="009D09BE"/>
    <w:rsid w:val="009F692C"/>
    <w:rsid w:val="009F6C4A"/>
    <w:rsid w:val="00A1106B"/>
    <w:rsid w:val="00A516C6"/>
    <w:rsid w:val="00A5434F"/>
    <w:rsid w:val="00A57F41"/>
    <w:rsid w:val="00A65EAD"/>
    <w:rsid w:val="00A700AC"/>
    <w:rsid w:val="00A771FB"/>
    <w:rsid w:val="00A77ABF"/>
    <w:rsid w:val="00A84502"/>
    <w:rsid w:val="00AA1624"/>
    <w:rsid w:val="00AD4A7C"/>
    <w:rsid w:val="00AF20E6"/>
    <w:rsid w:val="00B1320E"/>
    <w:rsid w:val="00B143D9"/>
    <w:rsid w:val="00B36729"/>
    <w:rsid w:val="00B40F0E"/>
    <w:rsid w:val="00B41632"/>
    <w:rsid w:val="00B47895"/>
    <w:rsid w:val="00B51D08"/>
    <w:rsid w:val="00B808F2"/>
    <w:rsid w:val="00B934F8"/>
    <w:rsid w:val="00BB0251"/>
    <w:rsid w:val="00BC4338"/>
    <w:rsid w:val="00C02539"/>
    <w:rsid w:val="00C12687"/>
    <w:rsid w:val="00C15AD4"/>
    <w:rsid w:val="00C16C85"/>
    <w:rsid w:val="00C16C88"/>
    <w:rsid w:val="00C20188"/>
    <w:rsid w:val="00C204F8"/>
    <w:rsid w:val="00C3032A"/>
    <w:rsid w:val="00C3449A"/>
    <w:rsid w:val="00C3623C"/>
    <w:rsid w:val="00C44617"/>
    <w:rsid w:val="00C57231"/>
    <w:rsid w:val="00C70C4A"/>
    <w:rsid w:val="00C95504"/>
    <w:rsid w:val="00CA62D0"/>
    <w:rsid w:val="00CA768E"/>
    <w:rsid w:val="00CA7D3C"/>
    <w:rsid w:val="00CB42EF"/>
    <w:rsid w:val="00D15648"/>
    <w:rsid w:val="00D247B3"/>
    <w:rsid w:val="00D33899"/>
    <w:rsid w:val="00D53CB7"/>
    <w:rsid w:val="00D62BF9"/>
    <w:rsid w:val="00D661A1"/>
    <w:rsid w:val="00DA5538"/>
    <w:rsid w:val="00DA7618"/>
    <w:rsid w:val="00DB6DE7"/>
    <w:rsid w:val="00DC04C9"/>
    <w:rsid w:val="00DC13AF"/>
    <w:rsid w:val="00DD13E3"/>
    <w:rsid w:val="00DD2552"/>
    <w:rsid w:val="00DE76DB"/>
    <w:rsid w:val="00DF3A11"/>
    <w:rsid w:val="00E341D5"/>
    <w:rsid w:val="00E721AF"/>
    <w:rsid w:val="00E80EF8"/>
    <w:rsid w:val="00E90422"/>
    <w:rsid w:val="00EA5B2B"/>
    <w:rsid w:val="00EE6B91"/>
    <w:rsid w:val="00EF1B85"/>
    <w:rsid w:val="00EF4A8D"/>
    <w:rsid w:val="00F049EB"/>
    <w:rsid w:val="00F2489C"/>
    <w:rsid w:val="00F41784"/>
    <w:rsid w:val="00F52C37"/>
    <w:rsid w:val="00F61312"/>
    <w:rsid w:val="00F76AF0"/>
    <w:rsid w:val="00F814C6"/>
    <w:rsid w:val="00FA134F"/>
    <w:rsid w:val="00FA327F"/>
    <w:rsid w:val="00FB102D"/>
    <w:rsid w:val="00FB4FA6"/>
    <w:rsid w:val="00FB7904"/>
    <w:rsid w:val="00FC7A3F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strokecolor="none [3041]">
      <v:stroke color="none [3041]" weight="3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5:docId w15:val="{D35FBB8C-4DBB-4730-B374-7E12AF51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489C"/>
  </w:style>
  <w:style w:type="paragraph" w:styleId="berschrift1">
    <w:name w:val="heading 1"/>
    <w:basedOn w:val="Standard"/>
    <w:next w:val="Standard"/>
    <w:qFormat/>
    <w:rsid w:val="00F2489C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F2489C"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F2489C"/>
    <w:pPr>
      <w:keepNext/>
      <w:jc w:val="center"/>
      <w:outlineLvl w:val="2"/>
    </w:pPr>
    <w:rPr>
      <w:rFonts w:ascii="Arial" w:hAnsi="Arial"/>
      <w:b/>
      <w:sz w:val="72"/>
      <w:u w:val="single"/>
    </w:rPr>
  </w:style>
  <w:style w:type="paragraph" w:styleId="berschrift4">
    <w:name w:val="heading 4"/>
    <w:basedOn w:val="Standard"/>
    <w:next w:val="Standard"/>
    <w:qFormat/>
    <w:rsid w:val="00F2489C"/>
    <w:pPr>
      <w:keepNext/>
      <w:ind w:firstLine="708"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F2489C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semiHidden/>
    <w:rsid w:val="00F2489C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8B6CEF"/>
    <w:pPr>
      <w:tabs>
        <w:tab w:val="center" w:pos="4536"/>
        <w:tab w:val="right" w:pos="9072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8B6CE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5C2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AD2"/>
  </w:style>
  <w:style w:type="character" w:customStyle="1" w:styleId="Textkrper2Zchn">
    <w:name w:val="Textkörper 2 Zchn"/>
    <w:basedOn w:val="Absatz-Standardschriftart"/>
    <w:link w:val="Textkrper2"/>
    <w:semiHidden/>
    <w:rsid w:val="002E18B0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6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0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FC7A3F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C7A3F"/>
    <w:rPr>
      <w:rFonts w:ascii="Arial" w:hAnsi="Arial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7C4634"/>
    <w:rPr>
      <w:rFonts w:ascii="Arial" w:hAnsi="Arial"/>
      <w:b/>
      <w:sz w:val="72"/>
      <w:u w:val="single"/>
    </w:rPr>
  </w:style>
  <w:style w:type="paragraph" w:styleId="Listenabsatz">
    <w:name w:val="List Paragraph"/>
    <w:basedOn w:val="Standard"/>
    <w:uiPriority w:val="34"/>
    <w:qFormat/>
    <w:rsid w:val="00DE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_SieMa\Desktop\Kirche%20aktuell\Vorlage%20blanko%200,5%20-%202,0%20-%20eine%20Seit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blanko 0,5 - 2,0 - eine Seite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2018-03-27T11:47:00Z</cp:lastPrinted>
  <dcterms:created xsi:type="dcterms:W3CDTF">2018-06-18T12:13:00Z</dcterms:created>
  <dcterms:modified xsi:type="dcterms:W3CDTF">2019-03-04T12:07:00Z</dcterms:modified>
</cp:coreProperties>
</file>